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20" w:rsidRDefault="009C3A20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10055" cy="965200"/>
            <wp:effectExtent l="0" t="0" r="0" b="0"/>
            <wp:docPr id="1" name="Picture 1" descr="Macintosh HD:Users:Frans:Pictures:Wootton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s:Pictures:Wootton Pa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23" w:rsidRPr="00A7428F" w:rsidRDefault="00EA2B23">
      <w:pPr>
        <w:pStyle w:val="Heading1"/>
        <w:jc w:val="center"/>
        <w:rPr>
          <w:rFonts w:ascii="Times New Roman" w:hAnsi="Times New Roman"/>
        </w:rPr>
      </w:pPr>
      <w:r w:rsidRPr="00A7428F">
        <w:rPr>
          <w:rFonts w:ascii="Times New Roman" w:hAnsi="Times New Roman"/>
        </w:rPr>
        <w:t>Parental Agreement Form for Administration of Medicines</w:t>
      </w:r>
    </w:p>
    <w:p w:rsidR="00EA2B23" w:rsidRPr="00A7428F" w:rsidRDefault="00EA2B23">
      <w:pPr>
        <w:rPr>
          <w:rFonts w:ascii="Times New Roman" w:hAnsi="Times New Roman"/>
        </w:rPr>
      </w:pPr>
    </w:p>
    <w:p w:rsidR="00EA2B23" w:rsidRPr="00A7428F" w:rsidRDefault="009C3A20">
      <w:pPr>
        <w:rPr>
          <w:rFonts w:ascii="Times New Roman" w:hAnsi="Times New Roman"/>
        </w:rPr>
      </w:pPr>
      <w:r w:rsidRPr="00A7428F">
        <w:rPr>
          <w:rFonts w:ascii="Times New Roman" w:hAnsi="Times New Roman"/>
        </w:rPr>
        <w:t>Wootton Park School</w:t>
      </w:r>
      <w:r w:rsidR="00EA2B23" w:rsidRPr="00A7428F">
        <w:rPr>
          <w:rFonts w:ascii="Times New Roman" w:hAnsi="Times New Roman"/>
        </w:rPr>
        <w:t xml:space="preserve"> will not give your child medicine unless you complete and sign this form.</w:t>
      </w:r>
    </w:p>
    <w:p w:rsidR="00EA2B23" w:rsidRPr="00A7428F" w:rsidRDefault="00EA2B23">
      <w:pPr>
        <w:rPr>
          <w:rFonts w:ascii="Times New Roman" w:hAnsi="Times New Roman"/>
        </w:rPr>
      </w:pPr>
    </w:p>
    <w:p w:rsidR="00EA2B23" w:rsidRPr="00A7428F" w:rsidRDefault="00EA2B23">
      <w:pPr>
        <w:rPr>
          <w:rFonts w:ascii="Times New Roman" w:hAnsi="Times New Roman"/>
        </w:rPr>
      </w:pPr>
      <w:r w:rsidRPr="00A7428F">
        <w:rPr>
          <w:rFonts w:ascii="Times New Roman" w:hAnsi="Times New Roman"/>
        </w:rPr>
        <w:t>All medicines must be in the original container as dispensed.</w:t>
      </w:r>
    </w:p>
    <w:p w:rsidR="00EA2B23" w:rsidRPr="00A7428F" w:rsidRDefault="00EA2B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521"/>
      </w:tblGrid>
      <w:tr w:rsidR="00EA2B23" w:rsidRPr="00A7428F" w:rsidTr="00C91BBA">
        <w:trPr>
          <w:trHeight w:val="486"/>
        </w:trPr>
        <w:tc>
          <w:tcPr>
            <w:tcW w:w="3652" w:type="dxa"/>
          </w:tcPr>
          <w:p w:rsidR="00EA2B23" w:rsidRPr="00A7428F" w:rsidRDefault="00A74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Learner</w:t>
            </w:r>
            <w:r w:rsidR="00EA2B23" w:rsidRPr="00A7428F">
              <w:rPr>
                <w:rFonts w:ascii="Times New Roman" w:hAnsi="Times New Roman"/>
              </w:rPr>
              <w:t>’s Name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rPr>
          <w:trHeight w:val="550"/>
        </w:trPr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Class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C91BBA" w:rsidRPr="00A7428F" w:rsidTr="00C91BBA">
        <w:tc>
          <w:tcPr>
            <w:tcW w:w="3652" w:type="dxa"/>
          </w:tcPr>
          <w:p w:rsidR="00C91BBA" w:rsidRPr="00A7428F" w:rsidRDefault="00C91BBA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Date medicine provided by parent/carer</w:t>
            </w:r>
          </w:p>
        </w:tc>
        <w:tc>
          <w:tcPr>
            <w:tcW w:w="6521" w:type="dxa"/>
          </w:tcPr>
          <w:p w:rsidR="00C91BBA" w:rsidRPr="00A7428F" w:rsidRDefault="00C91BBA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Name and strength of medicine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rPr>
          <w:trHeight w:val="596"/>
        </w:trPr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Expiry date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rPr>
          <w:trHeight w:val="672"/>
        </w:trPr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Dose to be given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rPr>
          <w:trHeight w:val="696"/>
        </w:trPr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When to be given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B935D7" w:rsidRPr="00A7428F" w:rsidTr="00C91BBA">
        <w:trPr>
          <w:trHeight w:val="696"/>
        </w:trPr>
        <w:tc>
          <w:tcPr>
            <w:tcW w:w="3652" w:type="dxa"/>
          </w:tcPr>
          <w:p w:rsidR="00B935D7" w:rsidRPr="00A7428F" w:rsidRDefault="00B935D7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Possible side effects</w:t>
            </w:r>
          </w:p>
        </w:tc>
        <w:tc>
          <w:tcPr>
            <w:tcW w:w="6521" w:type="dxa"/>
          </w:tcPr>
          <w:p w:rsidR="00B935D7" w:rsidRPr="00A7428F" w:rsidRDefault="00B935D7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Any other instructions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Daytime phone number of parent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 w:rsidTr="00C91BBA">
        <w:trPr>
          <w:trHeight w:val="485"/>
        </w:trPr>
        <w:tc>
          <w:tcPr>
            <w:tcW w:w="3652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Name of GP</w:t>
            </w:r>
          </w:p>
        </w:tc>
        <w:tc>
          <w:tcPr>
            <w:tcW w:w="6521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</w:tbl>
    <w:p w:rsidR="00EA2B23" w:rsidRPr="00A7428F" w:rsidRDefault="00EA2B23">
      <w:pPr>
        <w:rPr>
          <w:rFonts w:ascii="Times New Roman" w:hAnsi="Times New Roman"/>
        </w:rPr>
      </w:pPr>
    </w:p>
    <w:p w:rsidR="00EA2B23" w:rsidRPr="00A7428F" w:rsidRDefault="00EA2B23">
      <w:pPr>
        <w:rPr>
          <w:rFonts w:ascii="Times New Roman" w:hAnsi="Times New Roman"/>
        </w:rPr>
      </w:pPr>
      <w:r w:rsidRPr="00A7428F">
        <w:rPr>
          <w:rFonts w:ascii="Times New Roman" w:hAnsi="Times New Roman"/>
        </w:rPr>
        <w:t>The above information is to the best of my knowledge accurate at the time of writing and I give consent to the staff to administer this medicine in accordance with the school policy.</w:t>
      </w:r>
    </w:p>
    <w:p w:rsidR="00EA2B23" w:rsidRPr="00A7428F" w:rsidRDefault="00EA2B2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EA2B23" w:rsidRPr="00A7428F">
        <w:trPr>
          <w:trHeight w:val="549"/>
        </w:trPr>
        <w:tc>
          <w:tcPr>
            <w:tcW w:w="2518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Parent’s signature</w:t>
            </w:r>
          </w:p>
        </w:tc>
        <w:tc>
          <w:tcPr>
            <w:tcW w:w="6004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>
        <w:trPr>
          <w:trHeight w:val="557"/>
        </w:trPr>
        <w:tc>
          <w:tcPr>
            <w:tcW w:w="2518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Print name</w:t>
            </w:r>
          </w:p>
        </w:tc>
        <w:tc>
          <w:tcPr>
            <w:tcW w:w="6004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  <w:tr w:rsidR="00EA2B23" w:rsidRPr="00A7428F">
        <w:trPr>
          <w:trHeight w:val="565"/>
        </w:trPr>
        <w:tc>
          <w:tcPr>
            <w:tcW w:w="2518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</w:rPr>
              <w:t>Date</w:t>
            </w:r>
          </w:p>
        </w:tc>
        <w:tc>
          <w:tcPr>
            <w:tcW w:w="6004" w:type="dxa"/>
          </w:tcPr>
          <w:p w:rsidR="00EA2B23" w:rsidRPr="00A7428F" w:rsidRDefault="00EA2B23">
            <w:pPr>
              <w:rPr>
                <w:rFonts w:ascii="Times New Roman" w:hAnsi="Times New Roman"/>
              </w:rPr>
            </w:pPr>
          </w:p>
        </w:tc>
      </w:tr>
    </w:tbl>
    <w:p w:rsidR="00EA2B23" w:rsidRPr="00A7428F" w:rsidRDefault="00EA2B23">
      <w:pPr>
        <w:rPr>
          <w:rFonts w:ascii="Times New Roman" w:hAnsi="Times New Roman"/>
        </w:rPr>
      </w:pPr>
    </w:p>
    <w:p w:rsidR="00EA2B23" w:rsidRPr="00A7428F" w:rsidRDefault="00EA2B23">
      <w:pPr>
        <w:rPr>
          <w:rFonts w:ascii="Times New Roman" w:hAnsi="Times New Roman"/>
        </w:rPr>
      </w:pPr>
      <w:r w:rsidRPr="00A7428F">
        <w:rPr>
          <w:rFonts w:ascii="Times New Roman" w:hAnsi="Times New Roman"/>
        </w:rPr>
        <w:t>If more than one medicine is to be given a separate form should be completed for each one.</w:t>
      </w:r>
    </w:p>
    <w:p w:rsidR="00EA2B23" w:rsidRPr="00A7428F" w:rsidRDefault="00F81AC6" w:rsidP="009C3A20">
      <w:pPr>
        <w:pStyle w:val="Heading1"/>
        <w:rPr>
          <w:rFonts w:ascii="Times New Roman" w:hAnsi="Times New Roman"/>
        </w:rPr>
      </w:pPr>
      <w:r w:rsidRPr="00A7428F">
        <w:rPr>
          <w:rFonts w:ascii="Times New Roman" w:hAnsi="Times New Roman"/>
        </w:rPr>
        <w:lastRenderedPageBreak/>
        <w:t>Signed:.................</w:t>
      </w:r>
      <w:r w:rsidR="00137EEB" w:rsidRPr="00A7428F">
        <w:rPr>
          <w:rFonts w:ascii="Times New Roman" w:hAnsi="Times New Roman"/>
        </w:rPr>
        <w:t>................... (Principal</w:t>
      </w:r>
      <w:r w:rsidRPr="00A7428F">
        <w:rPr>
          <w:rFonts w:ascii="Times New Roman" w:hAnsi="Times New Roman"/>
        </w:rPr>
        <w:t>)</w:t>
      </w:r>
      <w:r w:rsidR="00EA2B23" w:rsidRPr="00A7428F">
        <w:rPr>
          <w:rFonts w:ascii="Times New Roman" w:hAnsi="Times New Roman"/>
        </w:rPr>
        <w:br w:type="page"/>
      </w:r>
    </w:p>
    <w:p w:rsidR="00EA2B23" w:rsidRPr="00A7428F" w:rsidRDefault="009B674F" w:rsidP="009B674F">
      <w:pPr>
        <w:jc w:val="center"/>
        <w:rPr>
          <w:rFonts w:ascii="Times New Roman" w:hAnsi="Times New Roman"/>
          <w:b/>
          <w:u w:val="single"/>
        </w:rPr>
      </w:pPr>
      <w:r w:rsidRPr="00A7428F">
        <w:rPr>
          <w:rFonts w:ascii="Times New Roman" w:hAnsi="Times New Roman"/>
          <w:b/>
          <w:u w:val="single"/>
        </w:rPr>
        <w:lastRenderedPageBreak/>
        <w:t>Record of Medicine Administered</w:t>
      </w:r>
    </w:p>
    <w:p w:rsidR="009B674F" w:rsidRPr="00A7428F" w:rsidRDefault="009B674F" w:rsidP="009B674F">
      <w:pPr>
        <w:jc w:val="center"/>
        <w:rPr>
          <w:rFonts w:ascii="Times New Roman" w:hAnsi="Times New Roman"/>
          <w:b/>
          <w:u w:val="single"/>
        </w:rPr>
      </w:pPr>
    </w:p>
    <w:p w:rsidR="009B674F" w:rsidRPr="00A7428F" w:rsidRDefault="00B04968">
      <w:pPr>
        <w:rPr>
          <w:rFonts w:ascii="Times New Roman" w:hAnsi="Times New Roman"/>
        </w:rPr>
      </w:pPr>
      <w:r w:rsidRPr="00A7428F">
        <w:rPr>
          <w:rFonts w:ascii="Times New Roman" w:hAnsi="Times New Roman"/>
        </w:rPr>
        <w:t>*</w:t>
      </w:r>
      <w:r w:rsidRPr="00A7428F">
        <w:rPr>
          <w:rFonts w:ascii="Times New Roman" w:hAnsi="Times New Roman"/>
          <w:b/>
          <w:i/>
        </w:rPr>
        <w:t>ALL MEDICINES CAN ONLY BE GIVEN IN THE PRESENCE OF A WITNESS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1683"/>
        <w:gridCol w:w="1683"/>
        <w:gridCol w:w="1543"/>
        <w:gridCol w:w="1544"/>
        <w:gridCol w:w="1499"/>
      </w:tblGrid>
      <w:tr w:rsidR="006D16B9" w:rsidRPr="00A7428F" w:rsidTr="006D16B9">
        <w:trPr>
          <w:trHeight w:val="612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6D16B9">
        <w:trPr>
          <w:trHeight w:val="577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Time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6D16B9">
        <w:trPr>
          <w:trHeight w:val="569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Dose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6D16B9">
        <w:trPr>
          <w:trHeight w:val="563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Staff Administrator of Medicine</w:t>
            </w:r>
          </w:p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6D16B9">
        <w:trPr>
          <w:trHeight w:val="586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Witness to administrator</w:t>
            </w:r>
          </w:p>
          <w:p w:rsidR="006D16B9" w:rsidRPr="00A7428F" w:rsidRDefault="006D16B9" w:rsidP="006D16B9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5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A2B23" w:rsidRPr="00A7428F" w:rsidRDefault="00EA2B2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675"/>
        <w:gridCol w:w="1675"/>
        <w:gridCol w:w="1535"/>
        <w:gridCol w:w="1535"/>
        <w:gridCol w:w="1536"/>
      </w:tblGrid>
      <w:tr w:rsidR="006D16B9" w:rsidRPr="00A7428F" w:rsidTr="008D20CA">
        <w:trPr>
          <w:trHeight w:val="595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61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Time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54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Dose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48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Staff Administrator of Medicine</w:t>
            </w:r>
          </w:p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70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Witness to administrator</w:t>
            </w:r>
          </w:p>
          <w:p w:rsidR="006D16B9" w:rsidRPr="00A7428F" w:rsidRDefault="006D16B9" w:rsidP="006D16B9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2D0A" w:rsidRPr="00A7428F" w:rsidRDefault="00AA2D0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675"/>
        <w:gridCol w:w="1675"/>
        <w:gridCol w:w="1535"/>
        <w:gridCol w:w="1535"/>
        <w:gridCol w:w="1536"/>
      </w:tblGrid>
      <w:tr w:rsidR="006D16B9" w:rsidRPr="00A7428F" w:rsidTr="008D20CA">
        <w:trPr>
          <w:trHeight w:val="595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61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Time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54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Dose given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48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Staff Administrator of Medicine</w:t>
            </w:r>
          </w:p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16B9" w:rsidRPr="00A7428F" w:rsidTr="008D20CA">
        <w:trPr>
          <w:trHeight w:val="570"/>
        </w:trPr>
        <w:tc>
          <w:tcPr>
            <w:tcW w:w="2518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Witness to administrator</w:t>
            </w:r>
          </w:p>
          <w:p w:rsidR="006D16B9" w:rsidRPr="00A7428F" w:rsidRDefault="006D16B9" w:rsidP="008D20CA">
            <w:pPr>
              <w:rPr>
                <w:rFonts w:ascii="Times New Roman" w:hAnsi="Times New Roman"/>
                <w:sz w:val="22"/>
                <w:szCs w:val="22"/>
              </w:rPr>
            </w:pPr>
            <w:r w:rsidRPr="00A7428F">
              <w:rPr>
                <w:rFonts w:ascii="Times New Roman" w:hAnsi="Times New Roman"/>
                <w:sz w:val="22"/>
                <w:szCs w:val="22"/>
              </w:rPr>
              <w:t>Print &amp; signature</w:t>
            </w: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16B9" w:rsidRPr="00A7428F" w:rsidRDefault="006D16B9" w:rsidP="00BC10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="589" w:tblpY="20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9C3A20" w:rsidRPr="00A7428F" w:rsidTr="009C3A20">
        <w:trPr>
          <w:trHeight w:val="2868"/>
        </w:trPr>
        <w:tc>
          <w:tcPr>
            <w:tcW w:w="10598" w:type="dxa"/>
          </w:tcPr>
          <w:p w:rsidR="009C3A20" w:rsidRPr="00A7428F" w:rsidRDefault="009C3A20" w:rsidP="009C3A20">
            <w:pPr>
              <w:rPr>
                <w:rFonts w:ascii="Times New Roman" w:hAnsi="Times New Roman"/>
              </w:rPr>
            </w:pPr>
            <w:r w:rsidRPr="00A7428F">
              <w:rPr>
                <w:rFonts w:ascii="Times New Roman" w:hAnsi="Times New Roman"/>
                <w:sz w:val="22"/>
              </w:rPr>
              <w:lastRenderedPageBreak/>
              <w:t>Other information:</w:t>
            </w:r>
          </w:p>
        </w:tc>
      </w:tr>
    </w:tbl>
    <w:p w:rsidR="00AA2D0A" w:rsidRPr="00A7428F" w:rsidRDefault="00AA2D0A" w:rsidP="00B04968">
      <w:pPr>
        <w:rPr>
          <w:rFonts w:ascii="Times New Roman" w:hAnsi="Times New Roman"/>
          <w:b/>
          <w:i/>
        </w:rPr>
      </w:pPr>
    </w:p>
    <w:sectPr w:rsidR="00AA2D0A" w:rsidRPr="00A7428F" w:rsidSect="009C3A20"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8A"/>
    <w:rsid w:val="00137EEB"/>
    <w:rsid w:val="005E058A"/>
    <w:rsid w:val="006B39B1"/>
    <w:rsid w:val="006D16B9"/>
    <w:rsid w:val="00884E81"/>
    <w:rsid w:val="008D20CA"/>
    <w:rsid w:val="008D47F1"/>
    <w:rsid w:val="009534B8"/>
    <w:rsid w:val="0098085C"/>
    <w:rsid w:val="009B674F"/>
    <w:rsid w:val="009C3A20"/>
    <w:rsid w:val="00A7428F"/>
    <w:rsid w:val="00AA2D0A"/>
    <w:rsid w:val="00B04968"/>
    <w:rsid w:val="00B935D7"/>
    <w:rsid w:val="00BC10A5"/>
    <w:rsid w:val="00C62C52"/>
    <w:rsid w:val="00C91BBA"/>
    <w:rsid w:val="00EA2B23"/>
    <w:rsid w:val="00EF69BF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3E87E7-99DC-4917-A1D8-C86D78C6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5C"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98085C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39B1"/>
    <w:rPr>
      <w:rFonts w:ascii="Lucida Grande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570CB702</Template>
  <TotalTime>0</TotalTime>
  <Pages>2</Pages>
  <Words>200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Hanslope Combined School</vt:lpstr>
    </vt:vector>
  </TitlesOfParts>
  <Company>MILTON KEYNES COUNCIL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Hanslope Combined School</dc:title>
  <dc:creator>RUSSELL</dc:creator>
  <cp:lastModifiedBy>Anna Lake</cp:lastModifiedBy>
  <cp:revision>2</cp:revision>
  <cp:lastPrinted>2015-02-24T14:16:00Z</cp:lastPrinted>
  <dcterms:created xsi:type="dcterms:W3CDTF">2018-02-09T14:57:00Z</dcterms:created>
  <dcterms:modified xsi:type="dcterms:W3CDTF">2018-02-09T14:57:00Z</dcterms:modified>
</cp:coreProperties>
</file>