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2" w:rsidRPr="000D0472" w:rsidRDefault="003F6B16" w:rsidP="003F6B16">
      <w:pPr>
        <w:ind w:left="1440" w:firstLine="720"/>
        <w:jc w:val="center"/>
        <w:rPr>
          <w:rFonts w:cs="Times New Roman"/>
          <w:sz w:val="32"/>
          <w:u w:val="single"/>
        </w:rPr>
      </w:pPr>
      <w:r>
        <w:rPr>
          <w:rFonts w:cs="Times New Roman"/>
          <w:sz w:val="32"/>
        </w:rPr>
        <w:t xml:space="preserve">      </w:t>
      </w:r>
      <w:r w:rsidR="001D021D">
        <w:rPr>
          <w:rFonts w:cs="Times New Roman"/>
          <w:sz w:val="32"/>
          <w:u w:val="single"/>
        </w:rPr>
        <w:t>Long Term Plan 2018/2019</w:t>
      </w:r>
      <w:r w:rsidR="00407242" w:rsidRPr="000D0472">
        <w:rPr>
          <w:rFonts w:cs="Times New Roman"/>
          <w:sz w:val="32"/>
          <w:u w:val="single"/>
        </w:rPr>
        <w:t>: Year 1</w:t>
      </w:r>
    </w:p>
    <w:p w:rsidR="00407242" w:rsidRPr="00211C4E" w:rsidRDefault="00407242" w:rsidP="00407242">
      <w:pPr>
        <w:jc w:val="center"/>
        <w:rPr>
          <w:rFonts w:cs="Times New Roman"/>
          <w:u w:val="single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126"/>
        <w:gridCol w:w="1991"/>
        <w:gridCol w:w="1990"/>
        <w:gridCol w:w="2082"/>
        <w:gridCol w:w="2501"/>
        <w:gridCol w:w="2838"/>
        <w:gridCol w:w="14"/>
      </w:tblGrid>
      <w:tr w:rsidR="00407242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Term/ Topic</w:t>
            </w:r>
          </w:p>
        </w:tc>
        <w:tc>
          <w:tcPr>
            <w:tcW w:w="2126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1989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1990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082" w:type="dxa"/>
            <w:shd w:val="clear" w:color="auto" w:fill="002060"/>
          </w:tcPr>
          <w:p w:rsidR="00407242" w:rsidRPr="000D0472" w:rsidRDefault="00E9448E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>
              <w:rPr>
                <w:rFonts w:cs="Times New Roman"/>
                <w:b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501" w:type="dxa"/>
            <w:shd w:val="clear" w:color="auto" w:fill="002060"/>
          </w:tcPr>
          <w:p w:rsidR="00407242" w:rsidRPr="000D0472" w:rsidRDefault="00E9448E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>
              <w:rPr>
                <w:rFonts w:cs="Times New Roman"/>
                <w:b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839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Term 6</w:t>
            </w:r>
          </w:p>
        </w:tc>
      </w:tr>
      <w:tr w:rsidR="00B87F74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45570A">
            <w:pPr>
              <w:jc w:val="center"/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Theme</w:t>
            </w:r>
          </w:p>
        </w:tc>
        <w:tc>
          <w:tcPr>
            <w:tcW w:w="2126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Memory Box</w:t>
            </w:r>
          </w:p>
          <w:p w:rsidR="001E540A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 weeks</w:t>
            </w:r>
          </w:p>
        </w:tc>
        <w:tc>
          <w:tcPr>
            <w:tcW w:w="1989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Bright Lights, Big City</w:t>
            </w: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  weeks</w:t>
            </w:r>
          </w:p>
        </w:tc>
        <w:tc>
          <w:tcPr>
            <w:tcW w:w="1990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Blast Off!</w:t>
            </w:r>
          </w:p>
          <w:p w:rsidR="001E540A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 weeks</w:t>
            </w:r>
          </w:p>
        </w:tc>
        <w:tc>
          <w:tcPr>
            <w:tcW w:w="2082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Enchanted Woodland</w:t>
            </w: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 weeks</w:t>
            </w:r>
          </w:p>
        </w:tc>
        <w:tc>
          <w:tcPr>
            <w:tcW w:w="2501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Paws, Claws and Whiskers</w:t>
            </w: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4.5 weeks</w:t>
            </w:r>
          </w:p>
        </w:tc>
        <w:tc>
          <w:tcPr>
            <w:tcW w:w="2839" w:type="dxa"/>
            <w:shd w:val="clear" w:color="auto" w:fill="auto"/>
          </w:tcPr>
          <w:p w:rsidR="00407242" w:rsidRDefault="00407242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Street Detectives</w:t>
            </w:r>
          </w:p>
          <w:p w:rsidR="001E540A" w:rsidRPr="000D0472" w:rsidRDefault="001E540A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7.5 weeks</w:t>
            </w:r>
          </w:p>
        </w:tc>
      </w:tr>
      <w:tr w:rsidR="00B87F74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Main Subject Focus</w:t>
            </w:r>
          </w:p>
        </w:tc>
        <w:tc>
          <w:tcPr>
            <w:tcW w:w="2126" w:type="dxa"/>
            <w:shd w:val="clear" w:color="auto" w:fill="auto"/>
          </w:tcPr>
          <w:p w:rsidR="00407242" w:rsidRPr="000D0472" w:rsidRDefault="00BE1A40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History</w:t>
            </w:r>
          </w:p>
        </w:tc>
        <w:tc>
          <w:tcPr>
            <w:tcW w:w="1989" w:type="dxa"/>
            <w:shd w:val="clear" w:color="auto" w:fill="auto"/>
          </w:tcPr>
          <w:p w:rsidR="00407242" w:rsidRPr="000D0472" w:rsidRDefault="00BE1A40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Geography</w:t>
            </w:r>
          </w:p>
        </w:tc>
        <w:tc>
          <w:tcPr>
            <w:tcW w:w="1990" w:type="dxa"/>
            <w:shd w:val="clear" w:color="auto" w:fill="auto"/>
          </w:tcPr>
          <w:p w:rsidR="00407242" w:rsidRPr="000D0472" w:rsidRDefault="00BE1A40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History</w:t>
            </w:r>
          </w:p>
        </w:tc>
        <w:tc>
          <w:tcPr>
            <w:tcW w:w="2082" w:type="dxa"/>
            <w:shd w:val="clear" w:color="auto" w:fill="auto"/>
          </w:tcPr>
          <w:p w:rsidR="00407242" w:rsidRPr="000D0472" w:rsidRDefault="0072160F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Science</w:t>
            </w:r>
          </w:p>
        </w:tc>
        <w:tc>
          <w:tcPr>
            <w:tcW w:w="2501" w:type="dxa"/>
            <w:shd w:val="clear" w:color="auto" w:fill="auto"/>
          </w:tcPr>
          <w:p w:rsidR="00407242" w:rsidRPr="000D0472" w:rsidRDefault="00BE1A40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Science</w:t>
            </w:r>
          </w:p>
        </w:tc>
        <w:tc>
          <w:tcPr>
            <w:tcW w:w="2839" w:type="dxa"/>
            <w:shd w:val="clear" w:color="auto" w:fill="auto"/>
          </w:tcPr>
          <w:p w:rsidR="00407242" w:rsidRPr="000D0472" w:rsidRDefault="00BE1A40" w:rsidP="004557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0472">
              <w:rPr>
                <w:rFonts w:cs="Times New Roman"/>
                <w:b/>
                <w:sz w:val="22"/>
                <w:szCs w:val="22"/>
              </w:rPr>
              <w:t>Geography</w:t>
            </w:r>
          </w:p>
        </w:tc>
      </w:tr>
      <w:tr w:rsidR="00407242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English</w:t>
            </w:r>
          </w:p>
        </w:tc>
        <w:tc>
          <w:tcPr>
            <w:tcW w:w="2126" w:type="dxa"/>
            <w:shd w:val="clear" w:color="auto" w:fill="auto"/>
          </w:tcPr>
          <w:p w:rsidR="001D021D" w:rsidRDefault="001D021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Recount (My Summer Holiday)</w:t>
            </w:r>
          </w:p>
          <w:p w:rsidR="00407242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Biography</w:t>
            </w:r>
            <w:r w:rsidR="001D021D">
              <w:rPr>
                <w:rFonts w:cs="Times New Roman"/>
                <w:sz w:val="22"/>
                <w:szCs w:val="22"/>
              </w:rPr>
              <w:t xml:space="preserve"> (All about me)</w:t>
            </w:r>
          </w:p>
          <w:p w:rsidR="00B87F74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Story</w:t>
            </w:r>
            <w:r w:rsidR="001D021D">
              <w:rPr>
                <w:rFonts w:cs="Times New Roman"/>
                <w:sz w:val="22"/>
                <w:szCs w:val="22"/>
              </w:rPr>
              <w:t xml:space="preserve"> (Funny Bones)</w:t>
            </w:r>
          </w:p>
        </w:tc>
        <w:tc>
          <w:tcPr>
            <w:tcW w:w="1989" w:type="dxa"/>
            <w:shd w:val="clear" w:color="auto" w:fill="auto"/>
          </w:tcPr>
          <w:p w:rsidR="00B87F74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Fact File</w:t>
            </w:r>
            <w:r w:rsidR="001D021D">
              <w:rPr>
                <w:rFonts w:cs="Times New Roman"/>
                <w:sz w:val="22"/>
                <w:szCs w:val="22"/>
              </w:rPr>
              <w:t xml:space="preserve"> (London)</w:t>
            </w:r>
          </w:p>
          <w:p w:rsidR="00B87F74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Poetry</w:t>
            </w:r>
            <w:r w:rsidR="001D021D">
              <w:rPr>
                <w:rFonts w:cs="Times New Roman"/>
                <w:sz w:val="22"/>
                <w:szCs w:val="22"/>
              </w:rPr>
              <w:t xml:space="preserve"> (Fireworks</w:t>
            </w:r>
          </w:p>
          <w:p w:rsidR="001D021D" w:rsidRDefault="001D021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(Paddington)</w:t>
            </w:r>
          </w:p>
          <w:p w:rsidR="001D021D" w:rsidRPr="000D0472" w:rsidRDefault="001D021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Christmas (Traditions, Letters and questions)</w:t>
            </w:r>
          </w:p>
        </w:tc>
        <w:tc>
          <w:tcPr>
            <w:tcW w:w="1990" w:type="dxa"/>
            <w:shd w:val="clear" w:color="auto" w:fill="auto"/>
          </w:tcPr>
          <w:p w:rsidR="00B87F74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Story</w:t>
            </w:r>
            <w:r w:rsidR="00830239">
              <w:rPr>
                <w:rFonts w:cs="Times New Roman"/>
                <w:sz w:val="22"/>
                <w:szCs w:val="22"/>
              </w:rPr>
              <w:t xml:space="preserve"> (The man in the moon)</w:t>
            </w:r>
          </w:p>
          <w:p w:rsidR="00B87F74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Poetry</w:t>
            </w:r>
            <w:r w:rsidR="00830239">
              <w:rPr>
                <w:rFonts w:cs="Times New Roman"/>
                <w:sz w:val="22"/>
                <w:szCs w:val="22"/>
              </w:rPr>
              <w:t xml:space="preserve"> (One word astronauts)</w:t>
            </w:r>
          </w:p>
          <w:p w:rsidR="00830239" w:rsidRPr="000D0472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(The alien in the toilet)</w:t>
            </w:r>
          </w:p>
        </w:tc>
        <w:tc>
          <w:tcPr>
            <w:tcW w:w="2082" w:type="dxa"/>
            <w:shd w:val="clear" w:color="auto" w:fill="auto"/>
          </w:tcPr>
          <w:p w:rsidR="00B87F74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Non- chronological report</w:t>
            </w:r>
            <w:r w:rsidR="00830239">
              <w:rPr>
                <w:rFonts w:cs="Times New Roman"/>
                <w:sz w:val="22"/>
                <w:szCs w:val="22"/>
              </w:rPr>
              <w:t xml:space="preserve"> (WPS)</w:t>
            </w:r>
          </w:p>
          <w:p w:rsidR="00830239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Non- chronological report (Animal </w:t>
            </w:r>
            <w:proofErr w:type="spellStart"/>
            <w:r>
              <w:rPr>
                <w:rFonts w:cs="Times New Roman"/>
                <w:sz w:val="22"/>
                <w:szCs w:val="22"/>
              </w:rPr>
              <w:t>factfile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  <w:p w:rsidR="00B87F74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</w:tcPr>
          <w:p w:rsidR="00830239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Instructions</w:t>
            </w:r>
            <w:r w:rsidR="00830239">
              <w:rPr>
                <w:rFonts w:cs="Times New Roman"/>
                <w:sz w:val="22"/>
                <w:szCs w:val="22"/>
              </w:rPr>
              <w:t xml:space="preserve"> (How to make barfi)</w:t>
            </w:r>
          </w:p>
          <w:p w:rsidR="00830239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(The night zoo)</w:t>
            </w:r>
          </w:p>
          <w:p w:rsidR="00407242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Poetry</w:t>
            </w:r>
            <w:r w:rsidR="00830239">
              <w:rPr>
                <w:rFonts w:cs="Times New Roman"/>
                <w:sz w:val="22"/>
                <w:szCs w:val="22"/>
              </w:rPr>
              <w:t xml:space="preserve"> (animal shapes)</w:t>
            </w:r>
          </w:p>
        </w:tc>
        <w:tc>
          <w:tcPr>
            <w:tcW w:w="2839" w:type="dxa"/>
            <w:shd w:val="clear" w:color="auto" w:fill="auto"/>
          </w:tcPr>
          <w:p w:rsidR="00830239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(Little Red Riding Hood)</w:t>
            </w:r>
          </w:p>
          <w:p w:rsidR="00830239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(Hansel and Gretel)</w:t>
            </w:r>
          </w:p>
          <w:p w:rsidR="00830239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Poetry (Rhyming)</w:t>
            </w:r>
          </w:p>
          <w:p w:rsidR="00B87F74" w:rsidRPr="000D0472" w:rsidRDefault="0083023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 (New to Year 2)</w:t>
            </w:r>
          </w:p>
        </w:tc>
      </w:tr>
      <w:tr w:rsidR="00BE1A40" w:rsidRPr="000D0472" w:rsidTr="000D0472">
        <w:trPr>
          <w:jc w:val="center"/>
        </w:trPr>
        <w:tc>
          <w:tcPr>
            <w:tcW w:w="1555" w:type="dxa"/>
            <w:shd w:val="clear" w:color="auto" w:fill="002060"/>
          </w:tcPr>
          <w:p w:rsidR="00BE1A40" w:rsidRPr="000D0472" w:rsidRDefault="00BE1A40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Maths</w:t>
            </w:r>
          </w:p>
        </w:tc>
        <w:tc>
          <w:tcPr>
            <w:tcW w:w="13541" w:type="dxa"/>
            <w:gridSpan w:val="7"/>
            <w:shd w:val="clear" w:color="auto" w:fill="auto"/>
          </w:tcPr>
          <w:p w:rsidR="00BE1A40" w:rsidRPr="000D0472" w:rsidRDefault="00BE1A40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See additional plan</w:t>
            </w:r>
            <w:r w:rsidR="00290794">
              <w:rPr>
                <w:rFonts w:cs="Times New Roman"/>
                <w:sz w:val="22"/>
                <w:szCs w:val="22"/>
              </w:rPr>
              <w:t>s</w:t>
            </w:r>
          </w:p>
        </w:tc>
      </w:tr>
      <w:tr w:rsidR="00407242" w:rsidRPr="000D0472" w:rsidTr="00290794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Science</w:t>
            </w:r>
          </w:p>
        </w:tc>
        <w:tc>
          <w:tcPr>
            <w:tcW w:w="2126" w:type="dxa"/>
            <w:shd w:val="clear" w:color="auto" w:fill="auto"/>
          </w:tcPr>
          <w:p w:rsidR="0040724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 xml:space="preserve">Animals </w:t>
            </w:r>
            <w:proofErr w:type="spellStart"/>
            <w:r w:rsidRPr="000D0472">
              <w:rPr>
                <w:rFonts w:cs="Times New Roman"/>
                <w:sz w:val="22"/>
                <w:szCs w:val="22"/>
              </w:rPr>
              <w:t>inc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 xml:space="preserve"> Humans</w:t>
            </w:r>
          </w:p>
          <w:p w:rsidR="00290794" w:rsidRPr="000D0472" w:rsidRDefault="0029079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Autumn</w:t>
            </w:r>
          </w:p>
        </w:tc>
        <w:tc>
          <w:tcPr>
            <w:tcW w:w="1989" w:type="dxa"/>
            <w:shd w:val="clear" w:color="auto" w:fill="auto"/>
          </w:tcPr>
          <w:p w:rsidR="00407242" w:rsidRPr="000D0472" w:rsidRDefault="0029079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Living things and their habitats</w:t>
            </w:r>
          </w:p>
        </w:tc>
        <w:tc>
          <w:tcPr>
            <w:tcW w:w="1990" w:type="dxa"/>
            <w:shd w:val="clear" w:color="auto" w:fill="auto"/>
          </w:tcPr>
          <w:p w:rsidR="0040724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Materials</w:t>
            </w:r>
          </w:p>
          <w:p w:rsidR="00E24CC9" w:rsidRPr="000D0472" w:rsidRDefault="00E24CC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Winter</w:t>
            </w:r>
          </w:p>
        </w:tc>
        <w:tc>
          <w:tcPr>
            <w:tcW w:w="2082" w:type="dxa"/>
            <w:shd w:val="clear" w:color="auto" w:fill="auto"/>
          </w:tcPr>
          <w:p w:rsidR="00407242" w:rsidRPr="000D047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Plants</w:t>
            </w:r>
          </w:p>
        </w:tc>
        <w:tc>
          <w:tcPr>
            <w:tcW w:w="2501" w:type="dxa"/>
            <w:shd w:val="clear" w:color="auto" w:fill="auto"/>
          </w:tcPr>
          <w:p w:rsidR="00407242" w:rsidRDefault="00B87F74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 xml:space="preserve">Animals </w:t>
            </w:r>
            <w:proofErr w:type="spellStart"/>
            <w:r w:rsidRPr="000D0472">
              <w:rPr>
                <w:rFonts w:cs="Times New Roman"/>
                <w:sz w:val="22"/>
                <w:szCs w:val="22"/>
              </w:rPr>
              <w:t>inc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 xml:space="preserve"> Humans</w:t>
            </w:r>
          </w:p>
          <w:p w:rsidR="00E24CC9" w:rsidRPr="000D0472" w:rsidRDefault="00E24CC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Spring</w:t>
            </w:r>
          </w:p>
        </w:tc>
        <w:tc>
          <w:tcPr>
            <w:tcW w:w="2839" w:type="dxa"/>
            <w:shd w:val="clear" w:color="auto" w:fill="auto"/>
          </w:tcPr>
          <w:p w:rsidR="00407242" w:rsidRDefault="0029079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Working Scientifically</w:t>
            </w:r>
          </w:p>
          <w:p w:rsidR="00E24CC9" w:rsidRPr="000D0472" w:rsidRDefault="00E24CC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</w:t>
            </w:r>
            <w:r w:rsidR="00521ED3">
              <w:rPr>
                <w:rFonts w:cs="Times New Roman"/>
                <w:sz w:val="22"/>
                <w:szCs w:val="22"/>
              </w:rPr>
              <w:t>m</w:t>
            </w:r>
            <w:r>
              <w:rPr>
                <w:rFonts w:cs="Times New Roman"/>
                <w:sz w:val="22"/>
                <w:szCs w:val="22"/>
              </w:rPr>
              <w:t>mer</w:t>
            </w:r>
          </w:p>
        </w:tc>
      </w:tr>
      <w:tr w:rsidR="00407242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History</w:t>
            </w:r>
          </w:p>
        </w:tc>
        <w:tc>
          <w:tcPr>
            <w:tcW w:w="2126" w:type="dxa"/>
            <w:shd w:val="clear" w:color="auto" w:fill="auto"/>
          </w:tcPr>
          <w:p w:rsidR="00407242" w:rsidRDefault="0042061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Change within living memory</w:t>
            </w:r>
          </w:p>
          <w:p w:rsidR="00521ED3" w:rsidRDefault="00521ED3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Olympics</w:t>
            </w:r>
          </w:p>
          <w:p w:rsidR="00521ED3" w:rsidRPr="000D0472" w:rsidRDefault="00521ED3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 Royal Family</w:t>
            </w:r>
          </w:p>
        </w:tc>
        <w:tc>
          <w:tcPr>
            <w:tcW w:w="1989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407242" w:rsidRPr="000D0472" w:rsidRDefault="0042061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Events beyond living memory</w:t>
            </w:r>
          </w:p>
          <w:p w:rsidR="00211C4E" w:rsidRPr="000D0472" w:rsidRDefault="00211C4E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Neil Armstrong</w:t>
            </w:r>
          </w:p>
          <w:p w:rsidR="00211C4E" w:rsidRPr="000D0472" w:rsidRDefault="00211C4E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Tim Peake</w:t>
            </w:r>
          </w:p>
        </w:tc>
        <w:tc>
          <w:tcPr>
            <w:tcW w:w="2082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7242" w:rsidRPr="000D0472" w:rsidTr="00E24CC9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Geography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407242" w:rsidRPr="000D0472" w:rsidRDefault="00E24CC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Britain: Countries/ C</w:t>
            </w:r>
            <w:r w:rsidR="00B87F74" w:rsidRPr="000D0472">
              <w:rPr>
                <w:rFonts w:cs="Times New Roman"/>
                <w:sz w:val="22"/>
                <w:szCs w:val="22"/>
              </w:rPr>
              <w:t>apitals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:rsidR="00407242" w:rsidRPr="000D0472" w:rsidRDefault="00E24CC9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Wootton: </w:t>
            </w:r>
            <w:r w:rsidR="0042061D" w:rsidRPr="000D0472">
              <w:rPr>
                <w:rFonts w:cs="Times New Roman"/>
                <w:sz w:val="22"/>
                <w:szCs w:val="22"/>
              </w:rPr>
              <w:t>Local Area</w:t>
            </w:r>
          </w:p>
        </w:tc>
      </w:tr>
      <w:tr w:rsidR="00407242" w:rsidRPr="000D0472" w:rsidTr="000D0472">
        <w:trPr>
          <w:gridAfter w:val="1"/>
          <w:wAfter w:w="14" w:type="dxa"/>
          <w:trHeight w:val="395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PE</w:t>
            </w:r>
          </w:p>
        </w:tc>
        <w:tc>
          <w:tcPr>
            <w:tcW w:w="2126" w:type="dxa"/>
            <w:shd w:val="clear" w:color="auto" w:fill="auto"/>
          </w:tcPr>
          <w:p w:rsidR="00407242" w:rsidRPr="000D0472" w:rsidRDefault="00407242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Fundamentals</w:t>
            </w:r>
          </w:p>
        </w:tc>
        <w:tc>
          <w:tcPr>
            <w:tcW w:w="1989" w:type="dxa"/>
            <w:shd w:val="clear" w:color="auto" w:fill="auto"/>
          </w:tcPr>
          <w:p w:rsidR="00407242" w:rsidRPr="000D0472" w:rsidRDefault="00407242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Games</w:t>
            </w:r>
          </w:p>
        </w:tc>
        <w:tc>
          <w:tcPr>
            <w:tcW w:w="1990" w:type="dxa"/>
            <w:shd w:val="clear" w:color="auto" w:fill="auto"/>
          </w:tcPr>
          <w:p w:rsidR="00407242" w:rsidRPr="000D0472" w:rsidRDefault="00407242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Dance</w:t>
            </w:r>
          </w:p>
        </w:tc>
        <w:tc>
          <w:tcPr>
            <w:tcW w:w="2082" w:type="dxa"/>
            <w:shd w:val="clear" w:color="auto" w:fill="auto"/>
          </w:tcPr>
          <w:p w:rsidR="00407242" w:rsidRPr="000D0472" w:rsidRDefault="00E24CC9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Gymnastics</w:t>
            </w:r>
          </w:p>
        </w:tc>
        <w:tc>
          <w:tcPr>
            <w:tcW w:w="2501" w:type="dxa"/>
            <w:shd w:val="clear" w:color="auto" w:fill="auto"/>
          </w:tcPr>
          <w:p w:rsidR="00407242" w:rsidRPr="000D0472" w:rsidRDefault="00E24CC9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Games</w:t>
            </w:r>
          </w:p>
        </w:tc>
        <w:tc>
          <w:tcPr>
            <w:tcW w:w="2839" w:type="dxa"/>
            <w:shd w:val="clear" w:color="auto" w:fill="auto"/>
          </w:tcPr>
          <w:p w:rsidR="00407242" w:rsidRPr="000D0472" w:rsidRDefault="00407242" w:rsidP="000D04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Athletics</w:t>
            </w:r>
          </w:p>
        </w:tc>
      </w:tr>
      <w:tr w:rsidR="00A92F27" w:rsidRPr="000D0472" w:rsidTr="000D0472">
        <w:trPr>
          <w:gridAfter w:val="1"/>
          <w:wAfter w:w="12" w:type="dxa"/>
          <w:jc w:val="center"/>
        </w:trPr>
        <w:tc>
          <w:tcPr>
            <w:tcW w:w="1555" w:type="dxa"/>
            <w:shd w:val="clear" w:color="auto" w:fill="002060"/>
          </w:tcPr>
          <w:p w:rsidR="00A92F27" w:rsidRPr="000D0472" w:rsidRDefault="00A92F27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RE</w:t>
            </w:r>
          </w:p>
        </w:tc>
        <w:tc>
          <w:tcPr>
            <w:tcW w:w="4117" w:type="dxa"/>
            <w:gridSpan w:val="2"/>
            <w:shd w:val="clear" w:color="auto" w:fill="auto"/>
          </w:tcPr>
          <w:p w:rsidR="00A92F27" w:rsidRPr="000D0472" w:rsidRDefault="00A92F27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What makes a place special for Christians?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A92F27" w:rsidRPr="000D0472" w:rsidRDefault="00A92F27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What do Christians learn from the bible?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A92F27" w:rsidRPr="000D0472" w:rsidRDefault="00A92F27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 xml:space="preserve">Family ties – How and why do Hindus celebrate </w:t>
            </w:r>
            <w:proofErr w:type="spellStart"/>
            <w:r w:rsidRPr="000D0472">
              <w:rPr>
                <w:rFonts w:cs="Times New Roman"/>
                <w:sz w:val="22"/>
                <w:szCs w:val="22"/>
              </w:rPr>
              <w:t>Raksha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D0472">
              <w:rPr>
                <w:rFonts w:cs="Times New Roman"/>
                <w:sz w:val="22"/>
                <w:szCs w:val="22"/>
              </w:rPr>
              <w:t>Bandhan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>?</w:t>
            </w:r>
          </w:p>
        </w:tc>
      </w:tr>
      <w:tr w:rsidR="00407242" w:rsidRPr="000D0472" w:rsidTr="0025187A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PSHE</w:t>
            </w:r>
          </w:p>
        </w:tc>
        <w:tc>
          <w:tcPr>
            <w:tcW w:w="2126" w:type="dxa"/>
            <w:shd w:val="clear" w:color="auto" w:fill="auto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Being me in my world</w:t>
            </w:r>
          </w:p>
        </w:tc>
        <w:tc>
          <w:tcPr>
            <w:tcW w:w="1989" w:type="dxa"/>
            <w:shd w:val="clear" w:color="auto" w:fill="auto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Celebrating differences</w:t>
            </w:r>
          </w:p>
        </w:tc>
        <w:tc>
          <w:tcPr>
            <w:tcW w:w="1990" w:type="dxa"/>
            <w:shd w:val="clear" w:color="auto" w:fill="auto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Dreams and goals</w:t>
            </w:r>
          </w:p>
        </w:tc>
        <w:tc>
          <w:tcPr>
            <w:tcW w:w="2082" w:type="dxa"/>
            <w:shd w:val="clear" w:color="auto" w:fill="auto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Healthy me</w:t>
            </w:r>
          </w:p>
        </w:tc>
        <w:tc>
          <w:tcPr>
            <w:tcW w:w="2501" w:type="dxa"/>
            <w:shd w:val="clear" w:color="auto" w:fill="auto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Relationships</w:t>
            </w:r>
          </w:p>
        </w:tc>
        <w:tc>
          <w:tcPr>
            <w:tcW w:w="2839" w:type="dxa"/>
            <w:shd w:val="clear" w:color="auto" w:fill="FFFFFF" w:themeFill="background1"/>
          </w:tcPr>
          <w:p w:rsidR="00407242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Changing me celebrations</w:t>
            </w:r>
          </w:p>
        </w:tc>
      </w:tr>
      <w:tr w:rsidR="00FB63E1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FB63E1" w:rsidRPr="000D0472" w:rsidRDefault="00FB63E1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FB63E1" w:rsidRPr="000D0472" w:rsidRDefault="00070BF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Nursery Rhymes</w:t>
            </w:r>
          </w:p>
        </w:tc>
        <w:tc>
          <w:tcPr>
            <w:tcW w:w="1989" w:type="dxa"/>
            <w:shd w:val="clear" w:color="auto" w:fill="auto"/>
          </w:tcPr>
          <w:p w:rsidR="00FB63E1" w:rsidRPr="000D0472" w:rsidRDefault="00070BF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Christmas Carols</w:t>
            </w:r>
          </w:p>
        </w:tc>
        <w:tc>
          <w:tcPr>
            <w:tcW w:w="1990" w:type="dxa"/>
            <w:shd w:val="clear" w:color="auto" w:fill="auto"/>
          </w:tcPr>
          <w:p w:rsidR="00FB63E1" w:rsidRPr="000D0472" w:rsidRDefault="00070BF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Dynamics</w:t>
            </w:r>
          </w:p>
        </w:tc>
        <w:tc>
          <w:tcPr>
            <w:tcW w:w="2082" w:type="dxa"/>
            <w:shd w:val="clear" w:color="auto" w:fill="auto"/>
          </w:tcPr>
          <w:p w:rsidR="00FB63E1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Dynamics</w:t>
            </w:r>
          </w:p>
        </w:tc>
        <w:tc>
          <w:tcPr>
            <w:tcW w:w="2501" w:type="dxa"/>
            <w:shd w:val="clear" w:color="auto" w:fill="auto"/>
          </w:tcPr>
          <w:p w:rsidR="00FB63E1" w:rsidRPr="000D0472" w:rsidRDefault="00070BF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Animal songs</w:t>
            </w:r>
          </w:p>
        </w:tc>
        <w:tc>
          <w:tcPr>
            <w:tcW w:w="2839" w:type="dxa"/>
            <w:shd w:val="clear" w:color="auto" w:fill="auto"/>
          </w:tcPr>
          <w:p w:rsidR="00FB63E1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Instruments and Percussion</w:t>
            </w:r>
          </w:p>
        </w:tc>
      </w:tr>
      <w:tr w:rsidR="00407242" w:rsidRPr="000D0472" w:rsidTr="00521ED3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Art &amp; Design</w:t>
            </w:r>
          </w:p>
        </w:tc>
        <w:tc>
          <w:tcPr>
            <w:tcW w:w="2126" w:type="dxa"/>
            <w:shd w:val="clear" w:color="auto" w:fill="auto"/>
          </w:tcPr>
          <w:p w:rsidR="00407242" w:rsidRPr="000D0472" w:rsidRDefault="00AD52F9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Picasso</w:t>
            </w:r>
          </w:p>
          <w:p w:rsidR="00AD52F9" w:rsidRPr="000D0472" w:rsidRDefault="00211C4E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Painting</w:t>
            </w:r>
          </w:p>
        </w:tc>
        <w:tc>
          <w:tcPr>
            <w:tcW w:w="1989" w:type="dxa"/>
            <w:shd w:val="clear" w:color="auto" w:fill="DBDBDB" w:themeFill="accent3" w:themeFillTint="66"/>
          </w:tcPr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AD52F9" w:rsidRPr="000D0472" w:rsidRDefault="00AD52F9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</w:tcPr>
          <w:p w:rsidR="00407242" w:rsidRPr="000D0472" w:rsidRDefault="0072160F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LS Lowry:</w:t>
            </w:r>
          </w:p>
          <w:p w:rsidR="0072160F" w:rsidRPr="000D0472" w:rsidRDefault="0072160F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Still life</w:t>
            </w:r>
          </w:p>
        </w:tc>
        <w:tc>
          <w:tcPr>
            <w:tcW w:w="2501" w:type="dxa"/>
            <w:shd w:val="clear" w:color="auto" w:fill="auto"/>
          </w:tcPr>
          <w:p w:rsidR="00407242" w:rsidRPr="000D0472" w:rsidRDefault="0042061D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Block printing</w:t>
            </w:r>
            <w:r w:rsidR="00AD52F9" w:rsidRPr="000D0472">
              <w:rPr>
                <w:rFonts w:cs="Times New Roman"/>
                <w:sz w:val="22"/>
                <w:szCs w:val="22"/>
              </w:rPr>
              <w:t>: Animal prints</w:t>
            </w:r>
          </w:p>
        </w:tc>
        <w:tc>
          <w:tcPr>
            <w:tcW w:w="2839" w:type="dxa"/>
            <w:shd w:val="clear" w:color="auto" w:fill="auto"/>
          </w:tcPr>
          <w:p w:rsidR="00AD52F9" w:rsidRPr="000D0472" w:rsidRDefault="00AD52F9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Collage:</w:t>
            </w:r>
            <w:r w:rsidR="0025187A">
              <w:rPr>
                <w:rFonts w:cs="Times New Roman"/>
                <w:sz w:val="22"/>
                <w:szCs w:val="22"/>
              </w:rPr>
              <w:t xml:space="preserve"> Henri </w:t>
            </w:r>
            <w:proofErr w:type="spellStart"/>
            <w:r w:rsidR="0025187A">
              <w:rPr>
                <w:rFonts w:cs="Times New Roman"/>
                <w:sz w:val="22"/>
                <w:szCs w:val="22"/>
              </w:rPr>
              <w:t>Mattise</w:t>
            </w:r>
            <w:proofErr w:type="spellEnd"/>
            <w:r w:rsidR="0025187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2061D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2061D" w:rsidRPr="000D0472" w:rsidRDefault="0042061D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Design Technology</w:t>
            </w:r>
          </w:p>
        </w:tc>
        <w:tc>
          <w:tcPr>
            <w:tcW w:w="2126" w:type="dxa"/>
            <w:shd w:val="clear" w:color="auto" w:fill="auto"/>
          </w:tcPr>
          <w:p w:rsidR="00AD52F9" w:rsidRPr="000D0472" w:rsidRDefault="00AD52F9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cs="Times New Roman"/>
                <w:sz w:val="22"/>
                <w:szCs w:val="22"/>
              </w:rPr>
              <w:t>Food: Healthy picnic</w:t>
            </w:r>
          </w:p>
        </w:tc>
        <w:tc>
          <w:tcPr>
            <w:tcW w:w="1989" w:type="dxa"/>
            <w:shd w:val="clear" w:color="auto" w:fill="auto"/>
          </w:tcPr>
          <w:p w:rsidR="0042061D" w:rsidRPr="000D0472" w:rsidRDefault="00AD52F9" w:rsidP="000D047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D0472">
              <w:rPr>
                <w:rFonts w:cs="Times New Roman"/>
                <w:sz w:val="22"/>
                <w:szCs w:val="22"/>
              </w:rPr>
              <w:t>Papier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D0472">
              <w:rPr>
                <w:rFonts w:cs="Times New Roman"/>
                <w:sz w:val="22"/>
                <w:szCs w:val="22"/>
              </w:rPr>
              <w:t>mache</w:t>
            </w:r>
            <w:proofErr w:type="spellEnd"/>
            <w:r w:rsidRPr="000D0472">
              <w:rPr>
                <w:rFonts w:cs="Times New Roman"/>
                <w:sz w:val="22"/>
                <w:szCs w:val="22"/>
              </w:rPr>
              <w:t>:</w:t>
            </w:r>
            <w:r w:rsidR="0025187A">
              <w:rPr>
                <w:rFonts w:cs="Times New Roman"/>
                <w:sz w:val="22"/>
                <w:szCs w:val="22"/>
              </w:rPr>
              <w:t xml:space="preserve"> hot air balloons</w:t>
            </w:r>
          </w:p>
        </w:tc>
        <w:tc>
          <w:tcPr>
            <w:tcW w:w="1990" w:type="dxa"/>
            <w:shd w:val="clear" w:color="auto" w:fill="auto"/>
          </w:tcPr>
          <w:p w:rsidR="0042061D" w:rsidRPr="000D0472" w:rsidRDefault="00521ED3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Junk Modelling</w:t>
            </w:r>
            <w:r w:rsidR="00AD52F9" w:rsidRPr="000D0472">
              <w:rPr>
                <w:rFonts w:cs="Times New Roman"/>
                <w:sz w:val="22"/>
                <w:szCs w:val="22"/>
              </w:rPr>
              <w:t>: rockets</w:t>
            </w:r>
          </w:p>
        </w:tc>
        <w:tc>
          <w:tcPr>
            <w:tcW w:w="2082" w:type="dxa"/>
            <w:shd w:val="clear" w:color="auto" w:fill="auto"/>
          </w:tcPr>
          <w:p w:rsidR="0072160F" w:rsidRPr="000D0472" w:rsidRDefault="0025187A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Monet – Environmental painting</w:t>
            </w:r>
          </w:p>
        </w:tc>
        <w:tc>
          <w:tcPr>
            <w:tcW w:w="2501" w:type="dxa"/>
            <w:shd w:val="clear" w:color="auto" w:fill="auto"/>
          </w:tcPr>
          <w:p w:rsidR="00521ED3" w:rsidRPr="000D0472" w:rsidRDefault="00521ED3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Clay: animals</w:t>
            </w:r>
          </w:p>
        </w:tc>
        <w:tc>
          <w:tcPr>
            <w:tcW w:w="2839" w:type="dxa"/>
            <w:shd w:val="clear" w:color="auto" w:fill="auto"/>
          </w:tcPr>
          <w:p w:rsidR="0072160F" w:rsidRPr="000D0472" w:rsidRDefault="00521ED3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Collage: 3D </w:t>
            </w:r>
            <w:r w:rsidR="0072160F" w:rsidRPr="000D0472">
              <w:rPr>
                <w:rFonts w:cs="Times New Roman"/>
                <w:sz w:val="22"/>
                <w:szCs w:val="22"/>
              </w:rPr>
              <w:t>Park</w:t>
            </w:r>
          </w:p>
        </w:tc>
      </w:tr>
      <w:tr w:rsidR="00407242" w:rsidRPr="000D0472" w:rsidTr="000D0472">
        <w:trPr>
          <w:gridAfter w:val="1"/>
          <w:wAfter w:w="14" w:type="dxa"/>
          <w:jc w:val="center"/>
        </w:trPr>
        <w:tc>
          <w:tcPr>
            <w:tcW w:w="1555" w:type="dxa"/>
            <w:shd w:val="clear" w:color="auto" w:fill="002060"/>
          </w:tcPr>
          <w:p w:rsidR="00407242" w:rsidRPr="000D0472" w:rsidRDefault="00407242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Spanish</w:t>
            </w:r>
          </w:p>
        </w:tc>
        <w:tc>
          <w:tcPr>
            <w:tcW w:w="2126" w:type="dxa"/>
            <w:shd w:val="clear" w:color="auto" w:fill="auto"/>
          </w:tcPr>
          <w:p w:rsidR="00A264F2" w:rsidRPr="000D0472" w:rsidRDefault="00A264F2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Greetings</w:t>
            </w:r>
          </w:p>
          <w:p w:rsidR="00A264F2" w:rsidRPr="000D0472" w:rsidRDefault="00A264F2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Saying your name</w:t>
            </w:r>
          </w:p>
          <w:p w:rsidR="00407242" w:rsidRPr="000D0472" w:rsidRDefault="00A264F2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Colours</w:t>
            </w:r>
          </w:p>
        </w:tc>
        <w:tc>
          <w:tcPr>
            <w:tcW w:w="1989" w:type="dxa"/>
            <w:shd w:val="clear" w:color="auto" w:fill="auto"/>
          </w:tcPr>
          <w:p w:rsidR="00A264F2" w:rsidRPr="000D0472" w:rsidRDefault="00A264F2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Numbers 0-12</w:t>
            </w:r>
          </w:p>
          <w:p w:rsidR="00A264F2" w:rsidRPr="000D0472" w:rsidRDefault="00A264F2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Saying your age</w:t>
            </w:r>
          </w:p>
          <w:p w:rsidR="00A264F2" w:rsidRPr="000D0472" w:rsidRDefault="00A264F2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Parts of the body</w:t>
            </w:r>
          </w:p>
          <w:p w:rsidR="00407242" w:rsidRPr="000D0472" w:rsidRDefault="00A264F2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Classroom instructions.</w:t>
            </w:r>
          </w:p>
        </w:tc>
        <w:tc>
          <w:tcPr>
            <w:tcW w:w="1990" w:type="dxa"/>
            <w:shd w:val="clear" w:color="auto" w:fill="auto"/>
          </w:tcPr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Pets</w:t>
            </w:r>
          </w:p>
          <w:p w:rsidR="00407242" w:rsidRPr="000D0472" w:rsidRDefault="00FB63E1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Simple food and drink words.</w:t>
            </w:r>
          </w:p>
        </w:tc>
        <w:tc>
          <w:tcPr>
            <w:tcW w:w="2082" w:type="dxa"/>
            <w:shd w:val="clear" w:color="auto" w:fill="auto"/>
          </w:tcPr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Numbers 13-20</w:t>
            </w:r>
          </w:p>
          <w:p w:rsidR="00407242" w:rsidRPr="000D0472" w:rsidRDefault="00FB63E1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Days of the week</w:t>
            </w:r>
          </w:p>
        </w:tc>
        <w:tc>
          <w:tcPr>
            <w:tcW w:w="2501" w:type="dxa"/>
            <w:shd w:val="clear" w:color="auto" w:fill="auto"/>
          </w:tcPr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Colours</w:t>
            </w:r>
          </w:p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Parts of the Body</w:t>
            </w:r>
          </w:p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Fruit</w:t>
            </w:r>
          </w:p>
          <w:p w:rsidR="00407242" w:rsidRPr="000D0472" w:rsidRDefault="00407242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:rsidR="00FB63E1" w:rsidRPr="000D0472" w:rsidRDefault="00FB63E1" w:rsidP="000D04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 picnic</w:t>
            </w:r>
          </w:p>
          <w:p w:rsidR="00407242" w:rsidRPr="000D0472" w:rsidRDefault="00FB63E1" w:rsidP="000D0472">
            <w:pPr>
              <w:rPr>
                <w:rFonts w:cs="Times New Roman"/>
                <w:sz w:val="22"/>
                <w:szCs w:val="22"/>
              </w:rPr>
            </w:pPr>
            <w:r w:rsidRPr="000D04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Buying an ice cream</w:t>
            </w:r>
          </w:p>
        </w:tc>
      </w:tr>
      <w:tr w:rsidR="00211C4E" w:rsidRPr="000D0472" w:rsidTr="000D0472">
        <w:trPr>
          <w:gridAfter w:val="1"/>
          <w:wAfter w:w="14" w:type="dxa"/>
          <w:trHeight w:val="285"/>
          <w:jc w:val="center"/>
        </w:trPr>
        <w:tc>
          <w:tcPr>
            <w:tcW w:w="1555" w:type="dxa"/>
            <w:shd w:val="clear" w:color="auto" w:fill="002060"/>
          </w:tcPr>
          <w:p w:rsidR="00211C4E" w:rsidRPr="000D0472" w:rsidRDefault="00211C4E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 w:rsidRPr="000D0472">
              <w:rPr>
                <w:rFonts w:cs="Times New Roman"/>
                <w:b/>
                <w:color w:val="FFCC00"/>
                <w:sz w:val="22"/>
                <w:szCs w:val="22"/>
              </w:rPr>
              <w:t>Computing</w:t>
            </w:r>
          </w:p>
        </w:tc>
        <w:tc>
          <w:tcPr>
            <w:tcW w:w="2126" w:type="dxa"/>
            <w:shd w:val="clear" w:color="auto" w:fill="auto"/>
          </w:tcPr>
          <w:p w:rsidR="00211C4E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Online Safety</w:t>
            </w:r>
          </w:p>
          <w:p w:rsidR="00E05B6D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Grouping and Sorting</w:t>
            </w:r>
          </w:p>
        </w:tc>
        <w:tc>
          <w:tcPr>
            <w:tcW w:w="1989" w:type="dxa"/>
            <w:shd w:val="clear" w:color="auto" w:fill="auto"/>
          </w:tcPr>
          <w:p w:rsidR="00211C4E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Pictograms </w:t>
            </w:r>
          </w:p>
          <w:p w:rsidR="00E05B6D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Lego Builders</w:t>
            </w:r>
          </w:p>
        </w:tc>
        <w:tc>
          <w:tcPr>
            <w:tcW w:w="1990" w:type="dxa"/>
            <w:shd w:val="clear" w:color="auto" w:fill="auto"/>
          </w:tcPr>
          <w:p w:rsidR="00211C4E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Maze Explorers</w:t>
            </w:r>
          </w:p>
          <w:p w:rsidR="00E05B6D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</w:tcPr>
          <w:p w:rsidR="00211C4E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Animated Story Books</w:t>
            </w:r>
          </w:p>
        </w:tc>
        <w:tc>
          <w:tcPr>
            <w:tcW w:w="2501" w:type="dxa"/>
            <w:shd w:val="clear" w:color="auto" w:fill="auto"/>
          </w:tcPr>
          <w:p w:rsidR="00211C4E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Coding</w:t>
            </w:r>
          </w:p>
        </w:tc>
        <w:tc>
          <w:tcPr>
            <w:tcW w:w="2839" w:type="dxa"/>
            <w:shd w:val="clear" w:color="auto" w:fill="auto"/>
          </w:tcPr>
          <w:p w:rsidR="00211C4E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Spreadsheets</w:t>
            </w:r>
          </w:p>
          <w:p w:rsidR="00E05B6D" w:rsidRPr="000D0472" w:rsidRDefault="00E05B6D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Technology</w:t>
            </w:r>
          </w:p>
        </w:tc>
      </w:tr>
      <w:tr w:rsidR="00681464" w:rsidRPr="000D0472" w:rsidTr="000D0472">
        <w:trPr>
          <w:gridAfter w:val="1"/>
          <w:wAfter w:w="14" w:type="dxa"/>
          <w:trHeight w:val="285"/>
          <w:jc w:val="center"/>
        </w:trPr>
        <w:tc>
          <w:tcPr>
            <w:tcW w:w="1555" w:type="dxa"/>
            <w:shd w:val="clear" w:color="auto" w:fill="002060"/>
          </w:tcPr>
          <w:p w:rsidR="00681464" w:rsidRPr="000D0472" w:rsidRDefault="00681464" w:rsidP="000D0472">
            <w:pPr>
              <w:rPr>
                <w:rFonts w:cs="Times New Roman"/>
                <w:b/>
                <w:color w:val="FFCC00"/>
                <w:sz w:val="22"/>
                <w:szCs w:val="22"/>
              </w:rPr>
            </w:pPr>
            <w:r>
              <w:rPr>
                <w:rFonts w:cs="Times New Roman"/>
                <w:b/>
                <w:color w:val="FFCC00"/>
                <w:sz w:val="22"/>
                <w:szCs w:val="22"/>
              </w:rPr>
              <w:t>Wow</w:t>
            </w:r>
          </w:p>
        </w:tc>
        <w:tc>
          <w:tcPr>
            <w:tcW w:w="2126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Grandparents Day</w:t>
            </w:r>
          </w:p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Abington Park Museum - Toys</w:t>
            </w:r>
          </w:p>
        </w:tc>
        <w:tc>
          <w:tcPr>
            <w:tcW w:w="1989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Christmas Show</w:t>
            </w:r>
          </w:p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Church visit</w:t>
            </w:r>
          </w:p>
        </w:tc>
        <w:tc>
          <w:tcPr>
            <w:tcW w:w="1990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Wonderdome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Planetarium </w:t>
            </w:r>
          </w:p>
        </w:tc>
        <w:tc>
          <w:tcPr>
            <w:tcW w:w="2082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Delepre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Abbey </w:t>
            </w:r>
          </w:p>
        </w:tc>
        <w:tc>
          <w:tcPr>
            <w:tcW w:w="2501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Zoo – Woburn </w:t>
            </w:r>
          </w:p>
        </w:tc>
        <w:tc>
          <w:tcPr>
            <w:tcW w:w="2839" w:type="dxa"/>
            <w:shd w:val="clear" w:color="auto" w:fill="auto"/>
          </w:tcPr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Local environment walk </w:t>
            </w:r>
          </w:p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Shoe museum</w:t>
            </w:r>
          </w:p>
          <w:p w:rsidR="00681464" w:rsidRDefault="00681464" w:rsidP="000D047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07242" w:rsidRPr="000D0472" w:rsidRDefault="00407242" w:rsidP="000D0472">
      <w:pPr>
        <w:tabs>
          <w:tab w:val="left" w:pos="5715"/>
        </w:tabs>
        <w:rPr>
          <w:rFonts w:cs="Times New Roman"/>
        </w:rPr>
      </w:pPr>
    </w:p>
    <w:sectPr w:rsidR="00407242" w:rsidRPr="000D0472" w:rsidSect="000D047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7E" w:rsidRDefault="00DC067E" w:rsidP="000D0472">
      <w:r>
        <w:separator/>
      </w:r>
    </w:p>
  </w:endnote>
  <w:endnote w:type="continuationSeparator" w:id="0">
    <w:p w:rsidR="00DC067E" w:rsidRDefault="00DC067E" w:rsidP="000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7E" w:rsidRDefault="00DC067E" w:rsidP="000D0472">
      <w:r>
        <w:separator/>
      </w:r>
    </w:p>
  </w:footnote>
  <w:footnote w:type="continuationSeparator" w:id="0">
    <w:p w:rsidR="00DC067E" w:rsidRDefault="00DC067E" w:rsidP="000D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72" w:rsidRDefault="000D0472" w:rsidP="000D0472">
    <w:pPr>
      <w:pStyle w:val="Header"/>
      <w:jc w:val="right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7991475</wp:posOffset>
          </wp:positionH>
          <wp:positionV relativeFrom="paragraph">
            <wp:posOffset>-106680</wp:posOffset>
          </wp:positionV>
          <wp:extent cx="1118870" cy="465803"/>
          <wp:effectExtent l="0" t="0" r="5080" b="0"/>
          <wp:wrapTight wrapText="bothSides">
            <wp:wrapPolygon edited="0">
              <wp:start x="0" y="0"/>
              <wp:lineTo x="0" y="20333"/>
              <wp:lineTo x="21330" y="20333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465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2"/>
    <w:rsid w:val="00070BFD"/>
    <w:rsid w:val="000D0472"/>
    <w:rsid w:val="00154E15"/>
    <w:rsid w:val="001D021D"/>
    <w:rsid w:val="001E540A"/>
    <w:rsid w:val="00211C4E"/>
    <w:rsid w:val="0025187A"/>
    <w:rsid w:val="00290794"/>
    <w:rsid w:val="002934FF"/>
    <w:rsid w:val="003F6B16"/>
    <w:rsid w:val="00407242"/>
    <w:rsid w:val="0042061D"/>
    <w:rsid w:val="00521ED3"/>
    <w:rsid w:val="00681464"/>
    <w:rsid w:val="0072160F"/>
    <w:rsid w:val="008259A8"/>
    <w:rsid w:val="00830239"/>
    <w:rsid w:val="008B51C4"/>
    <w:rsid w:val="00A264F2"/>
    <w:rsid w:val="00A92F27"/>
    <w:rsid w:val="00AD52F9"/>
    <w:rsid w:val="00B50D0B"/>
    <w:rsid w:val="00B87F74"/>
    <w:rsid w:val="00BE1A40"/>
    <w:rsid w:val="00DC067E"/>
    <w:rsid w:val="00E05B6D"/>
    <w:rsid w:val="00E24CC9"/>
    <w:rsid w:val="00E9448E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A5A90-CF94-4D61-B685-9ECB68C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7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D04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D047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04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1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1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D502-DEA1-436B-B3A0-3CA1F16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99B1F66D</Template>
  <TotalTime>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Anger</dc:creator>
  <cp:keywords/>
  <dc:description/>
  <cp:lastModifiedBy>Rebecca Metcalfe</cp:lastModifiedBy>
  <cp:revision>8</cp:revision>
  <cp:lastPrinted>2018-04-25T08:36:00Z</cp:lastPrinted>
  <dcterms:created xsi:type="dcterms:W3CDTF">2018-07-16T13:44:00Z</dcterms:created>
  <dcterms:modified xsi:type="dcterms:W3CDTF">2018-09-27T14:02:00Z</dcterms:modified>
</cp:coreProperties>
</file>